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F5" w:rsidRDefault="00214CAF" w:rsidP="00EE7CF5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857750" cy="23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RC_Pantone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CF5" w:rsidRPr="00EE7CF5" w:rsidRDefault="00EE7CF5" w:rsidP="00EE7CF5">
      <w:pPr>
        <w:jc w:val="center"/>
        <w:rPr>
          <w:sz w:val="28"/>
          <w:szCs w:val="28"/>
        </w:rPr>
      </w:pPr>
      <w:r w:rsidRPr="00EE7CF5">
        <w:rPr>
          <w:sz w:val="28"/>
          <w:szCs w:val="28"/>
        </w:rPr>
        <w:t>SOHRC Conference Thursday September 21</w:t>
      </w:r>
      <w:r w:rsidRPr="00EE7CF5">
        <w:rPr>
          <w:sz w:val="28"/>
          <w:szCs w:val="28"/>
          <w:vertAlign w:val="superscript"/>
        </w:rPr>
        <w:t>st</w:t>
      </w:r>
      <w:r w:rsidRPr="00EE7CF5">
        <w:rPr>
          <w:sz w:val="28"/>
          <w:szCs w:val="28"/>
        </w:rPr>
        <w:t xml:space="preserve"> September</w:t>
      </w:r>
    </w:p>
    <w:p w:rsidR="00EE7CF5" w:rsidRPr="00EE7CF5" w:rsidRDefault="00EE7CF5" w:rsidP="00EE7CF5">
      <w:pPr>
        <w:jc w:val="center"/>
        <w:rPr>
          <w:sz w:val="28"/>
          <w:szCs w:val="28"/>
        </w:rPr>
      </w:pPr>
      <w:r w:rsidRPr="00EE7CF5">
        <w:rPr>
          <w:sz w:val="28"/>
          <w:szCs w:val="28"/>
        </w:rPr>
        <w:t>Stirling Highland Hotel</w:t>
      </w:r>
    </w:p>
    <w:p w:rsidR="00EE7CF5" w:rsidRDefault="00EE7CF5" w:rsidP="00EE7CF5">
      <w:pPr>
        <w:jc w:val="center"/>
        <w:rPr>
          <w:sz w:val="28"/>
          <w:szCs w:val="28"/>
        </w:rPr>
      </w:pPr>
      <w:r w:rsidRPr="00EE7CF5">
        <w:rPr>
          <w:sz w:val="28"/>
          <w:szCs w:val="28"/>
        </w:rPr>
        <w:t>Conference Programme</w:t>
      </w:r>
    </w:p>
    <w:p w:rsidR="008D6AAB" w:rsidRDefault="008D6AAB" w:rsidP="00EE7CF5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5987" w:rsidTr="00115987">
        <w:tc>
          <w:tcPr>
            <w:tcW w:w="9016" w:type="dxa"/>
          </w:tcPr>
          <w:p w:rsidR="00115987" w:rsidRDefault="00115987" w:rsidP="00EE7CF5">
            <w:pPr>
              <w:jc w:val="center"/>
              <w:rPr>
                <w:sz w:val="28"/>
                <w:szCs w:val="28"/>
              </w:rPr>
            </w:pPr>
          </w:p>
          <w:p w:rsidR="00115987" w:rsidRPr="00115987" w:rsidRDefault="00115987" w:rsidP="00EE7CF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15987">
              <w:rPr>
                <w:sz w:val="28"/>
                <w:szCs w:val="28"/>
              </w:rPr>
              <w:t xml:space="preserve">Keynote Speaker: </w:t>
            </w:r>
            <w:r w:rsidRPr="00115987">
              <w:rPr>
                <w:b/>
                <w:sz w:val="28"/>
                <w:szCs w:val="28"/>
              </w:rPr>
              <w:t>Prof Rhoda MacKenzie</w:t>
            </w:r>
            <w:r w:rsidRPr="00115987">
              <w:rPr>
                <w:sz w:val="28"/>
                <w:szCs w:val="28"/>
              </w:rPr>
              <w:t xml:space="preserve">, Emeritus Professor, </w:t>
            </w:r>
            <w:proofErr w:type="gramStart"/>
            <w:r w:rsidRPr="00115987">
              <w:rPr>
                <w:sz w:val="28"/>
                <w:szCs w:val="28"/>
              </w:rPr>
              <w:t>University</w:t>
            </w:r>
            <w:proofErr w:type="gramEnd"/>
            <w:r w:rsidRPr="00115987">
              <w:rPr>
                <w:sz w:val="28"/>
                <w:szCs w:val="28"/>
              </w:rPr>
              <w:t xml:space="preserve"> of Aberdeen, </w:t>
            </w:r>
            <w:r w:rsidRPr="00115987">
              <w:rPr>
                <w:rFonts w:eastAsia="Times New Roman"/>
                <w:b/>
                <w:sz w:val="28"/>
                <w:szCs w:val="28"/>
              </w:rPr>
              <w:t>Selecting dental and medical students; are we doing it right? </w:t>
            </w:r>
          </w:p>
          <w:p w:rsidR="00115987" w:rsidRDefault="00115987" w:rsidP="00EE7C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7CF5" w:rsidRDefault="00EE7CF5" w:rsidP="00EE7CF5">
      <w:pPr>
        <w:jc w:val="center"/>
      </w:pPr>
    </w:p>
    <w:p w:rsidR="00EE7CF5" w:rsidRPr="008F0427" w:rsidRDefault="008F0427" w:rsidP="00EE7CF5">
      <w:pPr>
        <w:rPr>
          <w:sz w:val="24"/>
          <w:szCs w:val="24"/>
        </w:rPr>
      </w:pPr>
      <w:r>
        <w:rPr>
          <w:sz w:val="24"/>
          <w:szCs w:val="24"/>
        </w:rPr>
        <w:t>9.30-</w:t>
      </w:r>
      <w:proofErr w:type="gramStart"/>
      <w:r>
        <w:rPr>
          <w:sz w:val="24"/>
          <w:szCs w:val="24"/>
        </w:rPr>
        <w:t>10.15  -</w:t>
      </w:r>
      <w:proofErr w:type="gramEnd"/>
      <w:r>
        <w:rPr>
          <w:sz w:val="24"/>
          <w:szCs w:val="24"/>
        </w:rPr>
        <w:t xml:space="preserve"> </w:t>
      </w:r>
      <w:r w:rsidR="00EE7CF5" w:rsidRPr="008F0427">
        <w:rPr>
          <w:sz w:val="24"/>
          <w:szCs w:val="24"/>
        </w:rPr>
        <w:t xml:space="preserve"> Registration</w:t>
      </w:r>
      <w:r w:rsidR="006E2B97">
        <w:rPr>
          <w:sz w:val="24"/>
          <w:szCs w:val="24"/>
        </w:rPr>
        <w:t xml:space="preserve"> with Tea/Coffee</w:t>
      </w:r>
    </w:p>
    <w:p w:rsidR="00B46C67" w:rsidRDefault="00B46C67" w:rsidP="00EE7CF5">
      <w:pPr>
        <w:rPr>
          <w:sz w:val="24"/>
          <w:szCs w:val="24"/>
        </w:rPr>
      </w:pPr>
    </w:p>
    <w:p w:rsidR="00EE7CF5" w:rsidRPr="008F0427" w:rsidRDefault="00EE7CF5" w:rsidP="00EE7CF5">
      <w:pPr>
        <w:rPr>
          <w:sz w:val="24"/>
          <w:szCs w:val="24"/>
        </w:rPr>
      </w:pPr>
      <w:r w:rsidRPr="008F0427">
        <w:rPr>
          <w:sz w:val="24"/>
          <w:szCs w:val="24"/>
        </w:rPr>
        <w:t>1</w:t>
      </w:r>
      <w:r w:rsidR="008F0427">
        <w:rPr>
          <w:sz w:val="24"/>
          <w:szCs w:val="24"/>
        </w:rPr>
        <w:t>0.15-10.30 - Opening/Welcome</w:t>
      </w:r>
      <w:r w:rsidR="00857C82">
        <w:rPr>
          <w:sz w:val="24"/>
          <w:szCs w:val="24"/>
        </w:rPr>
        <w:t xml:space="preserve"> </w:t>
      </w:r>
      <w:r w:rsidR="008F5D3F">
        <w:rPr>
          <w:sz w:val="24"/>
          <w:szCs w:val="24"/>
        </w:rPr>
        <w:t>– Margie Taylor, Chief Dental Officer</w:t>
      </w:r>
      <w:r w:rsidR="001A65F0">
        <w:rPr>
          <w:sz w:val="24"/>
          <w:szCs w:val="24"/>
        </w:rPr>
        <w:t>, Scottish Government</w:t>
      </w:r>
    </w:p>
    <w:p w:rsidR="00B46C67" w:rsidRDefault="00B46C67" w:rsidP="00EE7CF5">
      <w:pPr>
        <w:rPr>
          <w:sz w:val="24"/>
          <w:szCs w:val="24"/>
        </w:rPr>
      </w:pPr>
    </w:p>
    <w:p w:rsidR="00EE7CF5" w:rsidRDefault="00EE7CF5" w:rsidP="00EE7CF5">
      <w:pPr>
        <w:rPr>
          <w:sz w:val="24"/>
          <w:szCs w:val="24"/>
        </w:rPr>
      </w:pPr>
      <w:r w:rsidRPr="008F0427">
        <w:rPr>
          <w:sz w:val="24"/>
          <w:szCs w:val="24"/>
        </w:rPr>
        <w:t>10.30</w:t>
      </w:r>
      <w:r w:rsidR="001F37D2">
        <w:rPr>
          <w:sz w:val="24"/>
          <w:szCs w:val="24"/>
        </w:rPr>
        <w:t xml:space="preserve">-11.30 – </w:t>
      </w:r>
      <w:r w:rsidRPr="008F0427">
        <w:rPr>
          <w:sz w:val="24"/>
          <w:szCs w:val="24"/>
        </w:rPr>
        <w:t>Resear</w:t>
      </w:r>
      <w:r w:rsidR="008F0427">
        <w:rPr>
          <w:sz w:val="24"/>
          <w:szCs w:val="24"/>
        </w:rPr>
        <w:t>ch Group presentations</w:t>
      </w:r>
    </w:p>
    <w:p w:rsidR="00857C82" w:rsidRDefault="00857C82" w:rsidP="00857C82">
      <w:pPr>
        <w:ind w:left="720"/>
        <w:rPr>
          <w:sz w:val="24"/>
          <w:szCs w:val="24"/>
        </w:rPr>
      </w:pPr>
      <w:r>
        <w:rPr>
          <w:sz w:val="24"/>
          <w:szCs w:val="24"/>
        </w:rPr>
        <w:t>Public Health a</w:t>
      </w:r>
      <w:r w:rsidR="00B46C67">
        <w:rPr>
          <w:sz w:val="24"/>
          <w:szCs w:val="24"/>
        </w:rPr>
        <w:t xml:space="preserve">nd Health Service Research </w:t>
      </w:r>
      <w:r>
        <w:rPr>
          <w:sz w:val="24"/>
          <w:szCs w:val="24"/>
        </w:rPr>
        <w:t>– Dr Linda Young</w:t>
      </w:r>
      <w:r w:rsidR="001A65F0">
        <w:rPr>
          <w:sz w:val="24"/>
          <w:szCs w:val="24"/>
        </w:rPr>
        <w:t>, NES</w:t>
      </w:r>
      <w:r>
        <w:rPr>
          <w:sz w:val="24"/>
          <w:szCs w:val="24"/>
        </w:rPr>
        <w:t>/ Dr Andrea Sherriff</w:t>
      </w:r>
      <w:r w:rsidR="001A65F0">
        <w:rPr>
          <w:sz w:val="24"/>
          <w:szCs w:val="24"/>
        </w:rPr>
        <w:t>, University of Glasgow</w:t>
      </w:r>
    </w:p>
    <w:p w:rsidR="00857C82" w:rsidRDefault="00857C82" w:rsidP="00857C82">
      <w:pPr>
        <w:ind w:left="720"/>
        <w:rPr>
          <w:sz w:val="24"/>
          <w:szCs w:val="24"/>
        </w:rPr>
      </w:pPr>
      <w:r>
        <w:rPr>
          <w:sz w:val="24"/>
          <w:szCs w:val="24"/>
        </w:rPr>
        <w:t>Craniofacial – Prof Ashraf Ayoub</w:t>
      </w:r>
      <w:r w:rsidR="001A65F0">
        <w:rPr>
          <w:sz w:val="24"/>
          <w:szCs w:val="24"/>
        </w:rPr>
        <w:t>, University of Glasgow</w:t>
      </w:r>
      <w:r>
        <w:rPr>
          <w:sz w:val="24"/>
          <w:szCs w:val="24"/>
        </w:rPr>
        <w:t>/Prof Peter Mossey</w:t>
      </w:r>
      <w:r w:rsidR="001A65F0">
        <w:rPr>
          <w:sz w:val="24"/>
          <w:szCs w:val="24"/>
        </w:rPr>
        <w:t>, University of Dundee</w:t>
      </w:r>
    </w:p>
    <w:p w:rsidR="00857C82" w:rsidRPr="008F0427" w:rsidRDefault="00EE2BAA" w:rsidP="00857C8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Dental </w:t>
      </w:r>
      <w:r w:rsidR="00857C82">
        <w:rPr>
          <w:sz w:val="24"/>
          <w:szCs w:val="24"/>
        </w:rPr>
        <w:t>Education – Prof Vince Bissell</w:t>
      </w:r>
      <w:r w:rsidR="001A65F0">
        <w:rPr>
          <w:sz w:val="24"/>
          <w:szCs w:val="24"/>
        </w:rPr>
        <w:t>, University of Glasgow</w:t>
      </w:r>
    </w:p>
    <w:p w:rsidR="008F0427" w:rsidRDefault="008F0427" w:rsidP="00EE7CF5">
      <w:pPr>
        <w:rPr>
          <w:sz w:val="24"/>
          <w:szCs w:val="24"/>
        </w:rPr>
      </w:pPr>
    </w:p>
    <w:p w:rsidR="00EE7CF5" w:rsidRPr="008F0427" w:rsidRDefault="001F37D2" w:rsidP="00EE7CF5">
      <w:pPr>
        <w:rPr>
          <w:sz w:val="24"/>
          <w:szCs w:val="24"/>
        </w:rPr>
      </w:pPr>
      <w:r>
        <w:rPr>
          <w:sz w:val="24"/>
          <w:szCs w:val="24"/>
        </w:rPr>
        <w:t>11.30-11.45 –</w:t>
      </w:r>
      <w:r w:rsidR="008F0427">
        <w:rPr>
          <w:sz w:val="24"/>
          <w:szCs w:val="24"/>
        </w:rPr>
        <w:t xml:space="preserve"> Tea/Coffee </w:t>
      </w:r>
      <w:r w:rsidR="00B46C67">
        <w:rPr>
          <w:sz w:val="24"/>
          <w:szCs w:val="24"/>
        </w:rPr>
        <w:t>and Poster viewing</w:t>
      </w:r>
    </w:p>
    <w:p w:rsidR="008F0427" w:rsidRDefault="008F0427" w:rsidP="00EE7CF5">
      <w:pPr>
        <w:rPr>
          <w:sz w:val="24"/>
          <w:szCs w:val="24"/>
        </w:rPr>
      </w:pPr>
    </w:p>
    <w:p w:rsidR="00746039" w:rsidRPr="00B92990" w:rsidRDefault="00EE7CF5" w:rsidP="00746039">
      <w:pPr>
        <w:rPr>
          <w:rFonts w:eastAsia="Times New Roman"/>
          <w:b/>
          <w:sz w:val="24"/>
          <w:szCs w:val="24"/>
        </w:rPr>
      </w:pPr>
      <w:r w:rsidRPr="00B92990">
        <w:rPr>
          <w:sz w:val="24"/>
          <w:szCs w:val="24"/>
        </w:rPr>
        <w:lastRenderedPageBreak/>
        <w:t>11.45</w:t>
      </w:r>
      <w:r w:rsidR="001F37D2" w:rsidRPr="00B92990">
        <w:rPr>
          <w:sz w:val="24"/>
          <w:szCs w:val="24"/>
        </w:rPr>
        <w:t>-</w:t>
      </w:r>
      <w:proofErr w:type="gramStart"/>
      <w:r w:rsidR="001F37D2" w:rsidRPr="00B92990">
        <w:rPr>
          <w:sz w:val="24"/>
          <w:szCs w:val="24"/>
        </w:rPr>
        <w:t>12.30  –</w:t>
      </w:r>
      <w:proofErr w:type="gramEnd"/>
      <w:r w:rsidR="001F37D2" w:rsidRPr="00B92990">
        <w:rPr>
          <w:sz w:val="24"/>
          <w:szCs w:val="24"/>
        </w:rPr>
        <w:t xml:space="preserve"> </w:t>
      </w:r>
      <w:r w:rsidR="0065219F" w:rsidRPr="00B92990">
        <w:rPr>
          <w:b/>
          <w:sz w:val="24"/>
          <w:szCs w:val="24"/>
        </w:rPr>
        <w:t>Keynote S</w:t>
      </w:r>
      <w:r w:rsidR="008F0427" w:rsidRPr="00B92990">
        <w:rPr>
          <w:b/>
          <w:sz w:val="24"/>
          <w:szCs w:val="24"/>
        </w:rPr>
        <w:t>peaker</w:t>
      </w:r>
      <w:r w:rsidR="00030439" w:rsidRPr="00B92990">
        <w:rPr>
          <w:b/>
          <w:sz w:val="24"/>
          <w:szCs w:val="24"/>
        </w:rPr>
        <w:t>: Prof</w:t>
      </w:r>
      <w:r w:rsidR="00746039" w:rsidRPr="00B92990">
        <w:rPr>
          <w:b/>
          <w:sz w:val="24"/>
          <w:szCs w:val="24"/>
        </w:rPr>
        <w:t xml:space="preserve"> Rhoda M</w:t>
      </w:r>
      <w:r w:rsidR="001A65F0" w:rsidRPr="00B92990">
        <w:rPr>
          <w:b/>
          <w:sz w:val="24"/>
          <w:szCs w:val="24"/>
        </w:rPr>
        <w:t>a</w:t>
      </w:r>
      <w:r w:rsidR="00746039" w:rsidRPr="00B92990">
        <w:rPr>
          <w:b/>
          <w:sz w:val="24"/>
          <w:szCs w:val="24"/>
        </w:rPr>
        <w:t>cKenzie</w:t>
      </w:r>
      <w:r w:rsidR="00746039" w:rsidRPr="00B92990">
        <w:rPr>
          <w:sz w:val="24"/>
          <w:szCs w:val="24"/>
        </w:rPr>
        <w:t>,</w:t>
      </w:r>
      <w:r w:rsidR="00762A22" w:rsidRPr="00B92990">
        <w:rPr>
          <w:sz w:val="24"/>
          <w:szCs w:val="24"/>
        </w:rPr>
        <w:t xml:space="preserve"> Emerit</w:t>
      </w:r>
      <w:r w:rsidR="001A65F0" w:rsidRPr="00B92990">
        <w:rPr>
          <w:sz w:val="24"/>
          <w:szCs w:val="24"/>
        </w:rPr>
        <w:t>us Professor, University of Aberdeen,</w:t>
      </w:r>
      <w:r w:rsidR="00746039" w:rsidRPr="00B92990">
        <w:rPr>
          <w:sz w:val="24"/>
          <w:szCs w:val="24"/>
        </w:rPr>
        <w:t xml:space="preserve"> </w:t>
      </w:r>
      <w:r w:rsidR="00746039" w:rsidRPr="00B92990">
        <w:rPr>
          <w:rFonts w:eastAsia="Times New Roman"/>
          <w:b/>
          <w:sz w:val="24"/>
          <w:szCs w:val="24"/>
        </w:rPr>
        <w:t>Selecting dental and medical students; are we doing it right? </w:t>
      </w:r>
    </w:p>
    <w:p w:rsidR="008F0427" w:rsidRDefault="008F0427" w:rsidP="00EE7CF5">
      <w:pPr>
        <w:rPr>
          <w:sz w:val="24"/>
          <w:szCs w:val="24"/>
        </w:rPr>
      </w:pPr>
    </w:p>
    <w:p w:rsidR="00EE7CF5" w:rsidRPr="008F0427" w:rsidRDefault="008F0427" w:rsidP="00EE7CF5">
      <w:pPr>
        <w:rPr>
          <w:sz w:val="24"/>
          <w:szCs w:val="24"/>
        </w:rPr>
      </w:pPr>
      <w:r>
        <w:rPr>
          <w:sz w:val="24"/>
          <w:szCs w:val="24"/>
        </w:rPr>
        <w:t xml:space="preserve">12.30-1.30 </w:t>
      </w:r>
      <w:r w:rsidR="001F37D2">
        <w:rPr>
          <w:sz w:val="24"/>
          <w:szCs w:val="24"/>
        </w:rPr>
        <w:t>–</w:t>
      </w:r>
      <w:r w:rsidR="00234E94">
        <w:rPr>
          <w:sz w:val="24"/>
          <w:szCs w:val="24"/>
        </w:rPr>
        <w:t xml:space="preserve"> </w:t>
      </w:r>
      <w:r w:rsidR="00A34F06">
        <w:rPr>
          <w:sz w:val="24"/>
          <w:szCs w:val="24"/>
        </w:rPr>
        <w:t>Buffet L</w:t>
      </w:r>
      <w:r>
        <w:rPr>
          <w:sz w:val="24"/>
          <w:szCs w:val="24"/>
        </w:rPr>
        <w:t>unch</w:t>
      </w:r>
    </w:p>
    <w:p w:rsidR="008F0427" w:rsidRDefault="008F0427" w:rsidP="00EE7CF5">
      <w:pPr>
        <w:rPr>
          <w:sz w:val="24"/>
          <w:szCs w:val="24"/>
        </w:rPr>
      </w:pPr>
    </w:p>
    <w:p w:rsidR="00164EA7" w:rsidRDefault="00EE7CF5" w:rsidP="00EE7CF5">
      <w:pPr>
        <w:rPr>
          <w:sz w:val="24"/>
          <w:szCs w:val="24"/>
        </w:rPr>
      </w:pPr>
      <w:r w:rsidRPr="008F0427">
        <w:rPr>
          <w:sz w:val="24"/>
          <w:szCs w:val="24"/>
        </w:rPr>
        <w:t>1.30</w:t>
      </w:r>
      <w:r w:rsidR="001F37D2">
        <w:rPr>
          <w:sz w:val="24"/>
          <w:szCs w:val="24"/>
        </w:rPr>
        <w:t>-</w:t>
      </w:r>
      <w:r w:rsidR="00C64C2C">
        <w:rPr>
          <w:sz w:val="24"/>
          <w:szCs w:val="24"/>
        </w:rPr>
        <w:t>1.40</w:t>
      </w:r>
      <w:r w:rsidR="001F37D2">
        <w:rPr>
          <w:sz w:val="24"/>
          <w:szCs w:val="24"/>
        </w:rPr>
        <w:t xml:space="preserve"> –</w:t>
      </w:r>
      <w:r w:rsidRPr="008F0427">
        <w:rPr>
          <w:sz w:val="24"/>
          <w:szCs w:val="24"/>
        </w:rPr>
        <w:t xml:space="preserve"> Introduction to afternoon session: Dental Education Research</w:t>
      </w:r>
      <w:r w:rsidR="008F0427">
        <w:rPr>
          <w:sz w:val="24"/>
          <w:szCs w:val="24"/>
        </w:rPr>
        <w:t xml:space="preserve"> </w:t>
      </w:r>
      <w:r w:rsidR="00164EA7">
        <w:rPr>
          <w:sz w:val="24"/>
          <w:szCs w:val="24"/>
        </w:rPr>
        <w:t xml:space="preserve">– Dr Kevin </w:t>
      </w:r>
    </w:p>
    <w:p w:rsidR="00EE7CF5" w:rsidRPr="008F0427" w:rsidRDefault="00164EA7" w:rsidP="00164EA7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Davey, University of Dundee</w:t>
      </w:r>
    </w:p>
    <w:p w:rsidR="008F0427" w:rsidRDefault="00C64C2C" w:rsidP="00EE7CF5">
      <w:pPr>
        <w:rPr>
          <w:sz w:val="24"/>
          <w:szCs w:val="24"/>
        </w:rPr>
      </w:pPr>
      <w:r>
        <w:rPr>
          <w:sz w:val="24"/>
          <w:szCs w:val="24"/>
        </w:rPr>
        <w:t>1.4</w:t>
      </w:r>
      <w:r w:rsidR="00EE7CF5" w:rsidRPr="008F0427">
        <w:rPr>
          <w:sz w:val="24"/>
          <w:szCs w:val="24"/>
        </w:rPr>
        <w:t xml:space="preserve">0-2.45 </w:t>
      </w:r>
      <w:r w:rsidR="001F37D2">
        <w:rPr>
          <w:sz w:val="24"/>
          <w:szCs w:val="24"/>
        </w:rPr>
        <w:t>–</w:t>
      </w:r>
      <w:r w:rsidR="00234E94">
        <w:rPr>
          <w:sz w:val="24"/>
          <w:szCs w:val="24"/>
        </w:rPr>
        <w:t xml:space="preserve"> </w:t>
      </w:r>
      <w:r w:rsidR="00EE7CF5" w:rsidRPr="008F0427">
        <w:rPr>
          <w:sz w:val="24"/>
          <w:szCs w:val="24"/>
        </w:rPr>
        <w:t>Discussion Groups  </w:t>
      </w:r>
    </w:p>
    <w:p w:rsidR="00C64C2C" w:rsidRPr="00B06769" w:rsidRDefault="00C64C2C" w:rsidP="00EE7CF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55A97">
        <w:rPr>
          <w:b/>
          <w:sz w:val="24"/>
          <w:szCs w:val="24"/>
        </w:rPr>
        <w:t>Undergraduate</w:t>
      </w:r>
      <w:r w:rsidRPr="00B06769">
        <w:rPr>
          <w:b/>
          <w:sz w:val="24"/>
          <w:szCs w:val="24"/>
        </w:rPr>
        <w:t xml:space="preserve"> Selection Processes</w:t>
      </w:r>
      <w:r w:rsidR="00F55A97">
        <w:rPr>
          <w:b/>
          <w:sz w:val="24"/>
          <w:szCs w:val="24"/>
        </w:rPr>
        <w:t xml:space="preserve"> for Dental Programmes</w:t>
      </w:r>
    </w:p>
    <w:p w:rsidR="008F5D3F" w:rsidRDefault="008F5D3F" w:rsidP="00B0676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Facilitators: </w:t>
      </w:r>
      <w:r w:rsidR="00B06769">
        <w:rPr>
          <w:sz w:val="24"/>
          <w:szCs w:val="24"/>
        </w:rPr>
        <w:t xml:space="preserve">Dr Fiona Stewart, University of Dundee, </w:t>
      </w:r>
      <w:r w:rsidR="008D6AAB">
        <w:rPr>
          <w:sz w:val="24"/>
          <w:szCs w:val="24"/>
        </w:rPr>
        <w:t xml:space="preserve">Mr </w:t>
      </w:r>
      <w:r w:rsidR="00053FBA">
        <w:rPr>
          <w:sz w:val="24"/>
          <w:szCs w:val="24"/>
        </w:rPr>
        <w:t>Jimmy Boyle, NES</w:t>
      </w:r>
    </w:p>
    <w:p w:rsidR="00C64C2C" w:rsidRPr="00B06769" w:rsidRDefault="00C64C2C" w:rsidP="00EE7CF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06769">
        <w:rPr>
          <w:b/>
          <w:sz w:val="24"/>
          <w:szCs w:val="24"/>
        </w:rPr>
        <w:t>Assessment Processes in Undergraduate Dental Education</w:t>
      </w:r>
    </w:p>
    <w:p w:rsidR="008F5D3F" w:rsidRDefault="008F5D3F" w:rsidP="009E7D4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Facilitators: Dr George </w:t>
      </w:r>
      <w:proofErr w:type="spellStart"/>
      <w:r>
        <w:rPr>
          <w:sz w:val="24"/>
          <w:szCs w:val="24"/>
        </w:rPr>
        <w:t>Cherakura</w:t>
      </w:r>
      <w:proofErr w:type="spellEnd"/>
      <w:r>
        <w:rPr>
          <w:sz w:val="24"/>
          <w:szCs w:val="24"/>
        </w:rPr>
        <w:t>,</w:t>
      </w:r>
      <w:r w:rsidR="009E7D4A">
        <w:rPr>
          <w:sz w:val="24"/>
          <w:szCs w:val="24"/>
        </w:rPr>
        <w:t xml:space="preserve"> University of Aberdeen,</w:t>
      </w:r>
      <w:r>
        <w:rPr>
          <w:sz w:val="24"/>
          <w:szCs w:val="24"/>
        </w:rPr>
        <w:t xml:space="preserve"> </w:t>
      </w:r>
      <w:r w:rsidR="001D0C15">
        <w:rPr>
          <w:sz w:val="24"/>
          <w:szCs w:val="24"/>
        </w:rPr>
        <w:t>Dr Aileen Bell, University of Glasgow</w:t>
      </w:r>
    </w:p>
    <w:p w:rsidR="00C64C2C" w:rsidRDefault="00C64C2C" w:rsidP="00EE7CF5">
      <w:pPr>
        <w:rPr>
          <w:sz w:val="24"/>
          <w:szCs w:val="24"/>
        </w:rPr>
      </w:pPr>
    </w:p>
    <w:p w:rsidR="00EE7CF5" w:rsidRPr="008F0427" w:rsidRDefault="008F0427" w:rsidP="00EE7CF5">
      <w:pPr>
        <w:rPr>
          <w:sz w:val="24"/>
          <w:szCs w:val="24"/>
        </w:rPr>
      </w:pPr>
      <w:r>
        <w:rPr>
          <w:sz w:val="24"/>
          <w:szCs w:val="24"/>
        </w:rPr>
        <w:t>2.45</w:t>
      </w:r>
      <w:r w:rsidR="00C64C2C">
        <w:rPr>
          <w:sz w:val="24"/>
          <w:szCs w:val="24"/>
        </w:rPr>
        <w:t>-3.15</w:t>
      </w:r>
      <w:r w:rsidR="00D23656">
        <w:rPr>
          <w:sz w:val="24"/>
          <w:szCs w:val="24"/>
        </w:rPr>
        <w:t xml:space="preserve"> –</w:t>
      </w:r>
      <w:r w:rsidR="00A34F06">
        <w:rPr>
          <w:sz w:val="24"/>
          <w:szCs w:val="24"/>
        </w:rPr>
        <w:t>Tea/C</w:t>
      </w:r>
      <w:r>
        <w:rPr>
          <w:sz w:val="24"/>
          <w:szCs w:val="24"/>
        </w:rPr>
        <w:t xml:space="preserve">offee </w:t>
      </w:r>
      <w:r w:rsidR="00C64C2C">
        <w:rPr>
          <w:sz w:val="24"/>
          <w:szCs w:val="24"/>
        </w:rPr>
        <w:t>and Poster viewing</w:t>
      </w:r>
    </w:p>
    <w:p w:rsidR="00C64C2C" w:rsidRDefault="00C64C2C" w:rsidP="00EE7CF5">
      <w:pPr>
        <w:rPr>
          <w:sz w:val="24"/>
          <w:szCs w:val="24"/>
        </w:rPr>
      </w:pPr>
    </w:p>
    <w:p w:rsidR="00EE7CF5" w:rsidRDefault="00234E94" w:rsidP="00EE7CF5">
      <w:pPr>
        <w:rPr>
          <w:sz w:val="24"/>
          <w:szCs w:val="24"/>
        </w:rPr>
      </w:pPr>
      <w:r>
        <w:rPr>
          <w:sz w:val="24"/>
          <w:szCs w:val="24"/>
        </w:rPr>
        <w:t>3.15</w:t>
      </w:r>
      <w:r w:rsidR="008F0427">
        <w:rPr>
          <w:sz w:val="24"/>
          <w:szCs w:val="24"/>
        </w:rPr>
        <w:t xml:space="preserve">-4.00 </w:t>
      </w:r>
      <w:r w:rsidR="00D2365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F0427">
        <w:rPr>
          <w:sz w:val="24"/>
          <w:szCs w:val="24"/>
        </w:rPr>
        <w:t>Plenary</w:t>
      </w:r>
      <w:r w:rsidR="008D6AAB">
        <w:rPr>
          <w:sz w:val="24"/>
          <w:szCs w:val="24"/>
        </w:rPr>
        <w:t xml:space="preserve"> </w:t>
      </w:r>
      <w:r w:rsidR="00D23656">
        <w:rPr>
          <w:sz w:val="24"/>
          <w:szCs w:val="24"/>
        </w:rPr>
        <w:t>–</w:t>
      </w:r>
      <w:r w:rsidR="00522BBC">
        <w:rPr>
          <w:sz w:val="24"/>
          <w:szCs w:val="24"/>
        </w:rPr>
        <w:t xml:space="preserve"> Dr Kevin Davey,</w:t>
      </w:r>
      <w:r w:rsidR="0028766E">
        <w:rPr>
          <w:sz w:val="24"/>
          <w:szCs w:val="24"/>
        </w:rPr>
        <w:t xml:space="preserve"> University of Dundee</w:t>
      </w:r>
    </w:p>
    <w:p w:rsidR="00B46C67" w:rsidRDefault="00B46C67" w:rsidP="00EE7CF5">
      <w:pPr>
        <w:rPr>
          <w:sz w:val="24"/>
          <w:szCs w:val="24"/>
        </w:rPr>
      </w:pPr>
    </w:p>
    <w:p w:rsidR="00B46C67" w:rsidRDefault="008D6AAB" w:rsidP="00EE7CF5">
      <w:pPr>
        <w:rPr>
          <w:sz w:val="24"/>
          <w:szCs w:val="24"/>
        </w:rPr>
      </w:pPr>
      <w:r>
        <w:rPr>
          <w:sz w:val="24"/>
          <w:szCs w:val="24"/>
        </w:rPr>
        <w:t xml:space="preserve">4.00-5.00pm – Optional tours of the Stirling Highland Hotel Observatory </w:t>
      </w:r>
    </w:p>
    <w:p w:rsidR="00C64C2C" w:rsidRDefault="00C64C2C"/>
    <w:p w:rsidR="008F0427" w:rsidRPr="002677F9" w:rsidRDefault="008F0427" w:rsidP="00EE7CF5">
      <w:pPr>
        <w:rPr>
          <w:sz w:val="24"/>
          <w:szCs w:val="24"/>
        </w:rPr>
      </w:pPr>
      <w:r w:rsidRPr="002677F9">
        <w:rPr>
          <w:sz w:val="24"/>
          <w:szCs w:val="24"/>
        </w:rPr>
        <w:t>Conference information:</w:t>
      </w:r>
    </w:p>
    <w:p w:rsidR="008F0427" w:rsidRPr="002677F9" w:rsidRDefault="008F0427" w:rsidP="00EE7CF5">
      <w:pPr>
        <w:rPr>
          <w:sz w:val="24"/>
          <w:szCs w:val="24"/>
        </w:rPr>
      </w:pPr>
      <w:r w:rsidRPr="002677F9">
        <w:rPr>
          <w:sz w:val="24"/>
          <w:szCs w:val="24"/>
        </w:rPr>
        <w:t>Accommodation can be booked at the Stirling Highland Hotel</w:t>
      </w:r>
    </w:p>
    <w:p w:rsidR="002677F9" w:rsidRDefault="00E72192" w:rsidP="00EE7CF5">
      <w:hyperlink r:id="rId5" w:history="1">
        <w:r w:rsidR="002677F9" w:rsidRPr="002677F9">
          <w:rPr>
            <w:rStyle w:val="Hyperlink"/>
            <w:sz w:val="24"/>
            <w:szCs w:val="24"/>
          </w:rPr>
          <w:t>https://www.stirlinghighlandhotel.co.uk/</w:t>
        </w:r>
      </w:hyperlink>
    </w:p>
    <w:p w:rsidR="002677F9" w:rsidRPr="002677F9" w:rsidRDefault="002677F9" w:rsidP="00EE7CF5">
      <w:pPr>
        <w:rPr>
          <w:rFonts w:cs="Arial"/>
          <w:sz w:val="24"/>
          <w:szCs w:val="24"/>
        </w:rPr>
      </w:pPr>
      <w:r w:rsidRPr="002677F9">
        <w:rPr>
          <w:sz w:val="24"/>
          <w:szCs w:val="24"/>
        </w:rPr>
        <w:t xml:space="preserve">Tel: </w:t>
      </w:r>
      <w:r w:rsidRPr="002677F9">
        <w:rPr>
          <w:rFonts w:cs="Arial"/>
          <w:sz w:val="24"/>
          <w:szCs w:val="24"/>
        </w:rPr>
        <w:t>+44 (0) 1786 272 727</w:t>
      </w:r>
    </w:p>
    <w:p w:rsidR="002677F9" w:rsidRDefault="002677F9" w:rsidP="00EE7CF5">
      <w:r>
        <w:t>Travel</w:t>
      </w:r>
    </w:p>
    <w:p w:rsidR="002677F9" w:rsidRDefault="00B86CC7" w:rsidP="00EE7CF5">
      <w:r>
        <w:t xml:space="preserve">Stirling Station </w:t>
      </w:r>
    </w:p>
    <w:p w:rsidR="00B86CC7" w:rsidRDefault="00E72192" w:rsidP="00EE7CF5">
      <w:hyperlink r:id="rId6" w:history="1">
        <w:r w:rsidR="00B86CC7" w:rsidRPr="00195F64">
          <w:rPr>
            <w:rStyle w:val="Hyperlink"/>
          </w:rPr>
          <w:t>https://www.scotrail.co.uk/plan-your-journey/stations-and-facilities/stg</w:t>
        </w:r>
      </w:hyperlink>
    </w:p>
    <w:p w:rsidR="00B86CC7" w:rsidRDefault="00B86CC7" w:rsidP="00EE7CF5"/>
    <w:p w:rsidR="002677F9" w:rsidRPr="00B46C67" w:rsidRDefault="002677F9" w:rsidP="00EE7CF5">
      <w:pPr>
        <w:rPr>
          <w:b/>
        </w:rPr>
      </w:pPr>
      <w:r w:rsidRPr="00B46C67">
        <w:rPr>
          <w:b/>
        </w:rPr>
        <w:t>Parking details</w:t>
      </w:r>
    </w:p>
    <w:p w:rsidR="002677F9" w:rsidRDefault="00B86CC7" w:rsidP="00EE7CF5">
      <w:r>
        <w:t>Parking is available at the Stirling Highland Hotel for up to 100 cars</w:t>
      </w:r>
      <w:r w:rsidR="003963FA">
        <w:t xml:space="preserve">. </w:t>
      </w:r>
      <w:r w:rsidR="00115987">
        <w:t>Turn right into the car park uphill from the hotel.</w:t>
      </w:r>
    </w:p>
    <w:sectPr w:rsidR="00267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5"/>
    <w:rsid w:val="00030439"/>
    <w:rsid w:val="00053FBA"/>
    <w:rsid w:val="000D5B10"/>
    <w:rsid w:val="000E206E"/>
    <w:rsid w:val="00115987"/>
    <w:rsid w:val="00164EA7"/>
    <w:rsid w:val="001A65F0"/>
    <w:rsid w:val="001D0C15"/>
    <w:rsid w:val="001F37D2"/>
    <w:rsid w:val="00214CAF"/>
    <w:rsid w:val="00234E94"/>
    <w:rsid w:val="002677F9"/>
    <w:rsid w:val="0028766E"/>
    <w:rsid w:val="00362899"/>
    <w:rsid w:val="003963FA"/>
    <w:rsid w:val="00460571"/>
    <w:rsid w:val="00522BBC"/>
    <w:rsid w:val="005B625E"/>
    <w:rsid w:val="0065219F"/>
    <w:rsid w:val="006E2B97"/>
    <w:rsid w:val="00746039"/>
    <w:rsid w:val="00762A22"/>
    <w:rsid w:val="008212F2"/>
    <w:rsid w:val="00857C82"/>
    <w:rsid w:val="008D6AAB"/>
    <w:rsid w:val="008F0427"/>
    <w:rsid w:val="008F5D3F"/>
    <w:rsid w:val="009E7D4A"/>
    <w:rsid w:val="00A34F06"/>
    <w:rsid w:val="00B04B42"/>
    <w:rsid w:val="00B06769"/>
    <w:rsid w:val="00B46C67"/>
    <w:rsid w:val="00B86CC7"/>
    <w:rsid w:val="00B92990"/>
    <w:rsid w:val="00BF7AE8"/>
    <w:rsid w:val="00C64C2C"/>
    <w:rsid w:val="00D165EF"/>
    <w:rsid w:val="00D23656"/>
    <w:rsid w:val="00E04A0D"/>
    <w:rsid w:val="00E72192"/>
    <w:rsid w:val="00EA6246"/>
    <w:rsid w:val="00EE2BAA"/>
    <w:rsid w:val="00EE7CF5"/>
    <w:rsid w:val="00F5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F099C-D2A3-4DF2-8585-69014AD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7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B10"/>
    <w:pPr>
      <w:ind w:left="720"/>
      <w:contextualSpacing/>
    </w:pPr>
  </w:style>
  <w:style w:type="table" w:styleId="TableGrid">
    <w:name w:val="Table Grid"/>
    <w:basedOn w:val="TableNormal"/>
    <w:uiPriority w:val="39"/>
    <w:rsid w:val="0011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trail.co.uk/plan-your-journey/stations-and-facilities/stg" TargetMode="External"/><Relationship Id="rId5" Type="http://schemas.openxmlformats.org/officeDocument/2006/relationships/hyperlink" Target="https://www.stirlinghighlandhotel.co.u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3C47AFBA.dotm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Kelliher</dc:creator>
  <cp:keywords/>
  <dc:description/>
  <cp:lastModifiedBy>Deirdre Kelliher</cp:lastModifiedBy>
  <cp:revision>2</cp:revision>
  <cp:lastPrinted>2017-09-15T08:39:00Z</cp:lastPrinted>
  <dcterms:created xsi:type="dcterms:W3CDTF">2018-08-31T10:13:00Z</dcterms:created>
  <dcterms:modified xsi:type="dcterms:W3CDTF">2018-08-31T10:13:00Z</dcterms:modified>
</cp:coreProperties>
</file>